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30CD" w:rsidRDefault="009F58F5" w:rsidP="009F58F5">
      <w:pPr>
        <w:tabs>
          <w:tab w:val="center" w:pos="5315"/>
        </w:tabs>
      </w:pPr>
      <w:r>
        <w:tab/>
      </w:r>
    </w:p>
    <w:p w:rsidR="00FC15D0" w:rsidRDefault="00FC15D0" w:rsidP="009C29F9">
      <w:pPr>
        <w:pStyle w:val="3"/>
        <w:spacing w:before="0" w:after="0"/>
        <w:textAlignment w:val="baseline"/>
        <w:rPr>
          <w:rFonts w:ascii="Times New Roman" w:hAnsi="Times New Roman" w:cs="Times New Roman"/>
          <w:b w:val="0"/>
          <w:sz w:val="28"/>
          <w:szCs w:val="28"/>
        </w:rPr>
      </w:pPr>
    </w:p>
    <w:p w:rsidR="00EA336F" w:rsidRDefault="000A6AC6" w:rsidP="00EA336F">
      <w:pPr>
        <w:rPr>
          <w:rFonts w:ascii="Arial" w:hAnsi="Arial" w:cs="Arial"/>
        </w:rPr>
      </w:pPr>
      <w:r w:rsidRPr="000A6AC6">
        <w:rPr>
          <w:rFonts w:ascii="Arial" w:hAnsi="Arial" w:cs="Arial"/>
        </w:rPr>
        <w:t>КАРТОЧКА ПРЕДПРИЯТИЯ</w:t>
      </w:r>
    </w:p>
    <w:p w:rsidR="000A6AC6" w:rsidRDefault="000A6AC6" w:rsidP="00EA336F">
      <w:pPr>
        <w:rPr>
          <w:rFonts w:ascii="Arial" w:hAnsi="Arial"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4"/>
        <w:gridCol w:w="3260"/>
        <w:gridCol w:w="5812"/>
      </w:tblGrid>
      <w:tr w:rsidR="000A6AC6" w:rsidRPr="000A6AC6" w:rsidTr="000A6AC6">
        <w:tc>
          <w:tcPr>
            <w:tcW w:w="704" w:type="dxa"/>
          </w:tcPr>
          <w:p w:rsidR="000A6AC6" w:rsidRPr="000A6AC6" w:rsidRDefault="000A6AC6" w:rsidP="000A6AC6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6AC6">
              <w:rPr>
                <w:rFonts w:ascii="Arial" w:hAnsi="Arial" w:cs="Arial"/>
                <w:b/>
                <w:bCs/>
                <w:sz w:val="24"/>
              </w:rPr>
              <w:t>№</w:t>
            </w:r>
          </w:p>
          <w:p w:rsidR="000A6AC6" w:rsidRPr="000A6AC6" w:rsidRDefault="000A6AC6" w:rsidP="000A6AC6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6AC6">
              <w:rPr>
                <w:rFonts w:ascii="Arial" w:hAnsi="Arial" w:cs="Arial"/>
                <w:b/>
                <w:bCs/>
                <w:sz w:val="24"/>
              </w:rPr>
              <w:t>п/п</w:t>
            </w:r>
          </w:p>
        </w:tc>
        <w:tc>
          <w:tcPr>
            <w:tcW w:w="3260" w:type="dxa"/>
          </w:tcPr>
          <w:p w:rsidR="000A6AC6" w:rsidRPr="000A6AC6" w:rsidRDefault="000A6AC6" w:rsidP="000A6AC6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6AC6">
              <w:rPr>
                <w:rFonts w:ascii="Arial" w:hAnsi="Arial" w:cs="Arial"/>
                <w:b/>
                <w:bCs/>
                <w:sz w:val="24"/>
              </w:rPr>
              <w:t>Реквизит</w:t>
            </w:r>
          </w:p>
        </w:tc>
        <w:tc>
          <w:tcPr>
            <w:tcW w:w="5812" w:type="dxa"/>
          </w:tcPr>
          <w:p w:rsidR="000A6AC6" w:rsidRPr="000A6AC6" w:rsidRDefault="000A6AC6" w:rsidP="000A6AC6">
            <w:pPr>
              <w:ind w:firstLine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0A6AC6">
              <w:rPr>
                <w:rFonts w:ascii="Arial" w:hAnsi="Arial" w:cs="Arial"/>
                <w:b/>
                <w:bCs/>
                <w:sz w:val="24"/>
              </w:rPr>
              <w:t>Зн</w:t>
            </w:r>
            <w:r w:rsidR="00DB0D1A">
              <w:rPr>
                <w:rFonts w:ascii="Arial" w:hAnsi="Arial" w:cs="Arial"/>
                <w:b/>
                <w:bCs/>
                <w:sz w:val="24"/>
              </w:rPr>
              <w:t>а</w:t>
            </w:r>
            <w:r w:rsidRPr="000A6AC6">
              <w:rPr>
                <w:rFonts w:ascii="Arial" w:hAnsi="Arial" w:cs="Arial"/>
                <w:b/>
                <w:bCs/>
                <w:sz w:val="24"/>
              </w:rPr>
              <w:t>чение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Полное наименование ор</w:t>
            </w:r>
            <w:r w:rsidR="002B109A">
              <w:rPr>
                <w:rFonts w:ascii="Arial" w:hAnsi="Arial" w:cs="Arial"/>
                <w:sz w:val="24"/>
              </w:rPr>
              <w:t>-</w:t>
            </w:r>
            <w:r w:rsidRPr="00897C0B">
              <w:rPr>
                <w:rFonts w:ascii="Arial" w:hAnsi="Arial" w:cs="Arial"/>
                <w:sz w:val="24"/>
              </w:rPr>
              <w:t>ганизации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Муниципальное казенное учреждение «Дирекция единого заказчика»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Краткое наименование ор</w:t>
            </w:r>
            <w:r w:rsidR="002B109A">
              <w:rPr>
                <w:rFonts w:ascii="Arial" w:hAnsi="Arial" w:cs="Arial"/>
                <w:sz w:val="24"/>
              </w:rPr>
              <w:t>-</w:t>
            </w:r>
            <w:r w:rsidRPr="00897C0B">
              <w:rPr>
                <w:rFonts w:ascii="Arial" w:hAnsi="Arial" w:cs="Arial"/>
                <w:sz w:val="24"/>
              </w:rPr>
              <w:t>ганизации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МКУ «ДЕЗ»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Организационно-правовая форма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Муниципальное казенное учреждение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Адрес юридический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624600, г"/>
              </w:smartTagPr>
              <w:r w:rsidRPr="00897C0B">
                <w:rPr>
                  <w:rFonts w:ascii="Arial" w:hAnsi="Arial" w:cs="Arial"/>
                  <w:sz w:val="24"/>
                </w:rPr>
                <w:t>624600, г</w:t>
              </w:r>
            </w:smartTag>
            <w:r w:rsidRPr="00897C0B">
              <w:rPr>
                <w:rFonts w:ascii="Arial" w:hAnsi="Arial" w:cs="Arial"/>
                <w:sz w:val="24"/>
              </w:rPr>
              <w:t>.Алапаевск, ул.С</w:t>
            </w:r>
            <w:r w:rsidR="00DB0D1A">
              <w:rPr>
                <w:rFonts w:ascii="Arial" w:hAnsi="Arial" w:cs="Arial"/>
                <w:sz w:val="24"/>
              </w:rPr>
              <w:t xml:space="preserve">офьи </w:t>
            </w:r>
            <w:r w:rsidRPr="00897C0B">
              <w:rPr>
                <w:rFonts w:ascii="Arial" w:hAnsi="Arial" w:cs="Arial"/>
                <w:sz w:val="24"/>
              </w:rPr>
              <w:t>Перовской</w:t>
            </w:r>
            <w:r w:rsidR="00DB0D1A">
              <w:rPr>
                <w:rFonts w:ascii="Arial" w:hAnsi="Arial" w:cs="Arial"/>
                <w:sz w:val="24"/>
              </w:rPr>
              <w:t>,</w:t>
            </w:r>
            <w:r w:rsidRPr="00897C0B">
              <w:rPr>
                <w:rFonts w:ascii="Arial" w:hAnsi="Arial" w:cs="Arial"/>
                <w:sz w:val="24"/>
              </w:rPr>
              <w:t xml:space="preserve"> </w:t>
            </w:r>
            <w:r w:rsidR="00DB0D1A">
              <w:rPr>
                <w:rFonts w:ascii="Arial" w:hAnsi="Arial" w:cs="Arial"/>
                <w:sz w:val="24"/>
              </w:rPr>
              <w:t>д.</w:t>
            </w:r>
            <w:r w:rsidRPr="00897C0B">
              <w:rPr>
                <w:rFonts w:ascii="Arial" w:hAnsi="Arial" w:cs="Arial"/>
                <w:sz w:val="24"/>
              </w:rPr>
              <w:t>13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Адрес почтовый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smartTag w:uri="urn:schemas-microsoft-com:office:smarttags" w:element="metricconverter">
              <w:smartTagPr>
                <w:attr w:name="ProductID" w:val="624600, г"/>
              </w:smartTagPr>
              <w:r w:rsidRPr="00897C0B">
                <w:rPr>
                  <w:rFonts w:ascii="Arial" w:hAnsi="Arial" w:cs="Arial"/>
                  <w:sz w:val="24"/>
                </w:rPr>
                <w:t>624600, г</w:t>
              </w:r>
            </w:smartTag>
            <w:r w:rsidRPr="00897C0B">
              <w:rPr>
                <w:rFonts w:ascii="Arial" w:hAnsi="Arial" w:cs="Arial"/>
                <w:sz w:val="24"/>
              </w:rPr>
              <w:t>.Алапаевск, ул.П</w:t>
            </w:r>
            <w:r w:rsidR="00DB0D1A">
              <w:rPr>
                <w:rFonts w:ascii="Arial" w:hAnsi="Arial" w:cs="Arial"/>
                <w:sz w:val="24"/>
              </w:rPr>
              <w:t xml:space="preserve">авла </w:t>
            </w:r>
            <w:r w:rsidRPr="00897C0B">
              <w:rPr>
                <w:rFonts w:ascii="Arial" w:hAnsi="Arial" w:cs="Arial"/>
                <w:sz w:val="24"/>
              </w:rPr>
              <w:t>Абрамова</w:t>
            </w:r>
            <w:r w:rsidR="00DB0D1A">
              <w:rPr>
                <w:rFonts w:ascii="Arial" w:hAnsi="Arial" w:cs="Arial"/>
                <w:sz w:val="24"/>
              </w:rPr>
              <w:t>, д.</w:t>
            </w:r>
            <w:r w:rsidRPr="00897C0B">
              <w:rPr>
                <w:rFonts w:ascii="Arial" w:hAnsi="Arial" w:cs="Arial"/>
                <w:sz w:val="24"/>
              </w:rPr>
              <w:t xml:space="preserve"> 8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  <w:lang w:val="en-US"/>
              </w:rPr>
              <w:t>6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Сфера деятельности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Муниципальные нужды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0A6AC6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ОГРН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1046600000182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ИНН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6601008647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КПП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667701001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ОКПО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72375303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ОКОГУ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4210007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ОКАТО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65403000000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ОКВЭД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45.21, 90.00.3, 70.32.1, 92.20, 93.03, 74.14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ОКФС/ОКОПФ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14/ 72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Наименование банка, в т.ч. место (город) нахождения</w:t>
            </w:r>
          </w:p>
        </w:tc>
        <w:tc>
          <w:tcPr>
            <w:tcW w:w="5812" w:type="dxa"/>
          </w:tcPr>
          <w:p w:rsidR="000A6AC6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Казначейство: УФК по Свердло</w:t>
            </w:r>
            <w:r w:rsidRPr="00897C0B">
              <w:rPr>
                <w:rFonts w:ascii="Arial" w:hAnsi="Arial" w:cs="Arial"/>
                <w:sz w:val="24"/>
              </w:rPr>
              <w:t>в</w:t>
            </w:r>
            <w:r w:rsidRPr="00897C0B">
              <w:rPr>
                <w:rFonts w:ascii="Arial" w:hAnsi="Arial" w:cs="Arial"/>
                <w:sz w:val="24"/>
              </w:rPr>
              <w:t xml:space="preserve">ской области </w:t>
            </w:r>
          </w:p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 xml:space="preserve">(ФУ Администрации МО г. Алапаевск) </w:t>
            </w:r>
          </w:p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ГРКЦ ГУ Банка России по Свердловской о</w:t>
            </w:r>
            <w:r w:rsidRPr="00897C0B">
              <w:rPr>
                <w:rFonts w:ascii="Arial" w:hAnsi="Arial" w:cs="Arial"/>
                <w:sz w:val="24"/>
              </w:rPr>
              <w:t>б</w:t>
            </w:r>
            <w:r w:rsidRPr="00897C0B">
              <w:rPr>
                <w:rFonts w:ascii="Arial" w:hAnsi="Arial" w:cs="Arial"/>
                <w:sz w:val="24"/>
              </w:rPr>
              <w:t>ласти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Лицевой счет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03901010760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Корреспондентский счет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 xml:space="preserve">        -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8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БИК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046577001</w:t>
            </w:r>
          </w:p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9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Должность руководителя организации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Директор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20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Ф.И.О. руководителя орга</w:t>
            </w:r>
            <w:r w:rsidR="002B109A">
              <w:rPr>
                <w:rFonts w:ascii="Arial" w:hAnsi="Arial" w:cs="Arial"/>
                <w:sz w:val="24"/>
              </w:rPr>
              <w:t>-</w:t>
            </w:r>
            <w:r w:rsidRPr="00897C0B">
              <w:rPr>
                <w:rFonts w:ascii="Arial" w:hAnsi="Arial" w:cs="Arial"/>
                <w:sz w:val="24"/>
              </w:rPr>
              <w:t>низации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Алексей Николаевич СЫСОЕВ</w:t>
            </w:r>
            <w:r w:rsidRPr="00897C0B">
              <w:rPr>
                <w:rFonts w:ascii="Arial" w:hAnsi="Arial" w:cs="Arial"/>
                <w:sz w:val="24"/>
              </w:rPr>
              <w:t xml:space="preserve"> 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Ф.И.О. главного бухгалтера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897C0B">
              <w:rPr>
                <w:rFonts w:ascii="Arial" w:hAnsi="Arial" w:cs="Arial"/>
                <w:sz w:val="24"/>
              </w:rPr>
              <w:t>организации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Алла Анатольевна ВОСТРЯКОВА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2</w:t>
            </w:r>
            <w:r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Единый многоканальный телефон</w:t>
            </w:r>
          </w:p>
        </w:tc>
        <w:tc>
          <w:tcPr>
            <w:tcW w:w="5812" w:type="dxa"/>
          </w:tcPr>
          <w:p w:rsidR="000A6AC6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+7 343 46 21370</w:t>
            </w:r>
          </w:p>
          <w:p w:rsidR="005E6610" w:rsidRPr="005E6610" w:rsidRDefault="005E6610" w:rsidP="000A6AC6">
            <w:pPr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добавочный </w:t>
            </w:r>
            <w:r>
              <w:rPr>
                <w:rFonts w:ascii="Arial" w:hAnsi="Arial" w:cs="Arial"/>
                <w:sz w:val="24"/>
                <w:lang w:val="en-US"/>
              </w:rPr>
              <w:t>[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  <w:lang w:val="en-US"/>
              </w:rPr>
              <w:t xml:space="preserve">] – </w:t>
            </w:r>
            <w:r>
              <w:rPr>
                <w:rFonts w:ascii="Arial" w:hAnsi="Arial" w:cs="Arial"/>
                <w:sz w:val="24"/>
              </w:rPr>
              <w:t>вызов оператора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0A6AC6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  <w:lang w:val="en-US"/>
              </w:rPr>
            </w:pPr>
            <w:r>
              <w:rPr>
                <w:rFonts w:ascii="Arial" w:hAnsi="Arial" w:cs="Arial"/>
                <w:sz w:val="24"/>
                <w:lang w:val="en-US"/>
              </w:rPr>
              <w:t>23</w:t>
            </w:r>
          </w:p>
        </w:tc>
        <w:tc>
          <w:tcPr>
            <w:tcW w:w="3260" w:type="dxa"/>
          </w:tcPr>
          <w:p w:rsidR="000A6AC6" w:rsidRPr="000A6AC6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Номера для отправки факсов</w:t>
            </w:r>
          </w:p>
        </w:tc>
        <w:tc>
          <w:tcPr>
            <w:tcW w:w="5812" w:type="dxa"/>
          </w:tcPr>
          <w:p w:rsidR="000A6AC6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+7 343 46 21154</w:t>
            </w:r>
          </w:p>
          <w:p w:rsidR="000A6AC6" w:rsidRDefault="000A6AC6" w:rsidP="000A6AC6">
            <w:pPr>
              <w:ind w:firstLine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+7 343 46 27161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2</w:t>
            </w:r>
            <w:r w:rsidR="00DB0D1A">
              <w:rPr>
                <w:rFonts w:ascii="Arial" w:hAnsi="Arial" w:cs="Arial"/>
                <w:sz w:val="24"/>
              </w:rPr>
              <w:t>4</w:t>
            </w:r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 w:rsidRPr="00897C0B">
              <w:rPr>
                <w:rFonts w:ascii="Arial" w:hAnsi="Arial" w:cs="Arial"/>
                <w:sz w:val="24"/>
              </w:rPr>
              <w:t>Официальный сайт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r w:rsidRPr="00897C0B">
              <w:rPr>
                <w:rFonts w:ascii="Arial" w:hAnsi="Arial" w:cs="Arial"/>
                <w:sz w:val="24"/>
                <w:lang w:val="en-US"/>
              </w:rPr>
              <w:t>http://dez.alap66.ru</w:t>
            </w:r>
          </w:p>
        </w:tc>
      </w:tr>
      <w:tr w:rsidR="000A6AC6" w:rsidRPr="00897C0B" w:rsidTr="000A6AC6">
        <w:tc>
          <w:tcPr>
            <w:tcW w:w="704" w:type="dxa"/>
          </w:tcPr>
          <w:p w:rsidR="000A6AC6" w:rsidRPr="00897C0B" w:rsidRDefault="000A6AC6" w:rsidP="000A6AC6">
            <w:pPr>
              <w:ind w:firstLine="0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</w:t>
            </w:r>
            <w:r w:rsidR="00DB0D1A">
              <w:rPr>
                <w:rFonts w:ascii="Arial" w:hAnsi="Arial" w:cs="Arial"/>
                <w:sz w:val="24"/>
              </w:rPr>
              <w:t>5</w:t>
            </w:r>
            <w:bookmarkStart w:id="0" w:name="_GoBack"/>
            <w:bookmarkEnd w:id="0"/>
          </w:p>
        </w:tc>
        <w:tc>
          <w:tcPr>
            <w:tcW w:w="3260" w:type="dxa"/>
          </w:tcPr>
          <w:p w:rsidR="000A6AC6" w:rsidRPr="00897C0B" w:rsidRDefault="000A6AC6" w:rsidP="002B109A">
            <w:pPr>
              <w:ind w:firstLine="0"/>
              <w:jc w:val="left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Адрес электронной почты</w:t>
            </w:r>
          </w:p>
        </w:tc>
        <w:tc>
          <w:tcPr>
            <w:tcW w:w="5812" w:type="dxa"/>
          </w:tcPr>
          <w:p w:rsidR="000A6AC6" w:rsidRPr="00897C0B" w:rsidRDefault="000A6AC6" w:rsidP="000A6AC6">
            <w:pPr>
              <w:ind w:firstLine="0"/>
              <w:rPr>
                <w:rFonts w:ascii="Arial" w:hAnsi="Arial" w:cs="Arial"/>
                <w:sz w:val="24"/>
                <w:lang w:val="en-US"/>
              </w:rPr>
            </w:pPr>
            <w:hyperlink r:id="rId6" w:history="1">
              <w:r w:rsidRPr="005D4AC6">
                <w:rPr>
                  <w:rStyle w:val="a8"/>
                  <w:rFonts w:ascii="Arial" w:hAnsi="Arial" w:cs="Arial"/>
                  <w:sz w:val="24"/>
                  <w:lang w:val="en-US"/>
                </w:rPr>
                <w:t>mku-dez@e1.ru</w:t>
              </w:r>
            </w:hyperlink>
          </w:p>
        </w:tc>
      </w:tr>
    </w:tbl>
    <w:p w:rsidR="000A6AC6" w:rsidRPr="000A6AC6" w:rsidRDefault="000A6AC6" w:rsidP="000A6AC6">
      <w:pPr>
        <w:ind w:firstLine="0"/>
        <w:rPr>
          <w:rFonts w:ascii="Arial" w:hAnsi="Arial" w:cs="Arial"/>
        </w:rPr>
      </w:pPr>
    </w:p>
    <w:sectPr w:rsidR="000A6AC6" w:rsidRPr="000A6AC6" w:rsidSect="00FB5E32">
      <w:headerReference w:type="first" r:id="rId7"/>
      <w:pgSz w:w="11906" w:h="16838" w:code="9"/>
      <w:pgMar w:top="2516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5E12" w:rsidRDefault="00F05E12">
      <w:r>
        <w:separator/>
      </w:r>
    </w:p>
  </w:endnote>
  <w:endnote w:type="continuationSeparator" w:id="0">
    <w:p w:rsidR="00F05E12" w:rsidRDefault="00F0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5E12" w:rsidRDefault="00F05E12">
      <w:r>
        <w:separator/>
      </w:r>
    </w:p>
  </w:footnote>
  <w:footnote w:type="continuationSeparator" w:id="0">
    <w:p w:rsidR="00F05E12" w:rsidRDefault="00F0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2599" w:rsidRDefault="000B2EC9" w:rsidP="005D2599">
    <w:pPr>
      <w:pStyle w:val="a6"/>
      <w:ind w:firstLine="0"/>
    </w:pPr>
    <w:r>
      <w:rPr>
        <w:noProof/>
      </w:rPr>
      <w:drawing>
        <wp:inline distT="0" distB="0" distL="0" distR="0" wp14:anchorId="0349922C" wp14:editId="7ECC04BC">
          <wp:extent cx="6292850" cy="1403350"/>
          <wp:effectExtent l="0" t="0" r="0" b="0"/>
          <wp:docPr id="7" name="Рисунок 7" descr="ШапкаФБ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ФБ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2850" cy="1403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C6"/>
    <w:rsid w:val="00021BF0"/>
    <w:rsid w:val="00022DEE"/>
    <w:rsid w:val="00023EAD"/>
    <w:rsid w:val="000274DB"/>
    <w:rsid w:val="00064C7E"/>
    <w:rsid w:val="000A6AC6"/>
    <w:rsid w:val="000B2EC9"/>
    <w:rsid w:val="00133765"/>
    <w:rsid w:val="00160AE4"/>
    <w:rsid w:val="0016431C"/>
    <w:rsid w:val="001815A1"/>
    <w:rsid w:val="00193700"/>
    <w:rsid w:val="00195755"/>
    <w:rsid w:val="001A3481"/>
    <w:rsid w:val="001A4303"/>
    <w:rsid w:val="001E09E4"/>
    <w:rsid w:val="00235A5C"/>
    <w:rsid w:val="002424DC"/>
    <w:rsid w:val="002566C2"/>
    <w:rsid w:val="00297EEB"/>
    <w:rsid w:val="002A1C30"/>
    <w:rsid w:val="002B109A"/>
    <w:rsid w:val="002B4DD7"/>
    <w:rsid w:val="002C5DF3"/>
    <w:rsid w:val="00350467"/>
    <w:rsid w:val="00356FDD"/>
    <w:rsid w:val="00365D7B"/>
    <w:rsid w:val="00371042"/>
    <w:rsid w:val="00386943"/>
    <w:rsid w:val="003A0B9A"/>
    <w:rsid w:val="003D2D50"/>
    <w:rsid w:val="003D67C2"/>
    <w:rsid w:val="00415923"/>
    <w:rsid w:val="004E7DE4"/>
    <w:rsid w:val="004F2C2C"/>
    <w:rsid w:val="0050535F"/>
    <w:rsid w:val="00532F06"/>
    <w:rsid w:val="0053583B"/>
    <w:rsid w:val="005762C4"/>
    <w:rsid w:val="005B609F"/>
    <w:rsid w:val="005C5413"/>
    <w:rsid w:val="005D2599"/>
    <w:rsid w:val="005E6610"/>
    <w:rsid w:val="006260DC"/>
    <w:rsid w:val="0064103F"/>
    <w:rsid w:val="00644D2C"/>
    <w:rsid w:val="0067008A"/>
    <w:rsid w:val="0068533A"/>
    <w:rsid w:val="00695408"/>
    <w:rsid w:val="006A12A6"/>
    <w:rsid w:val="006B543F"/>
    <w:rsid w:val="0074302E"/>
    <w:rsid w:val="007463E8"/>
    <w:rsid w:val="00751D12"/>
    <w:rsid w:val="00781F03"/>
    <w:rsid w:val="00785823"/>
    <w:rsid w:val="00791E89"/>
    <w:rsid w:val="007A50E9"/>
    <w:rsid w:val="007E6071"/>
    <w:rsid w:val="007E6FAB"/>
    <w:rsid w:val="007F601B"/>
    <w:rsid w:val="00820D26"/>
    <w:rsid w:val="00856C14"/>
    <w:rsid w:val="00866FBA"/>
    <w:rsid w:val="0087225A"/>
    <w:rsid w:val="008809AC"/>
    <w:rsid w:val="00893833"/>
    <w:rsid w:val="00900021"/>
    <w:rsid w:val="00946D98"/>
    <w:rsid w:val="009B5EBE"/>
    <w:rsid w:val="009C29F9"/>
    <w:rsid w:val="009F58F5"/>
    <w:rsid w:val="009F73C4"/>
    <w:rsid w:val="00A77463"/>
    <w:rsid w:val="00AD0197"/>
    <w:rsid w:val="00AF45C0"/>
    <w:rsid w:val="00C630CD"/>
    <w:rsid w:val="00C875A8"/>
    <w:rsid w:val="00CB288F"/>
    <w:rsid w:val="00CD3774"/>
    <w:rsid w:val="00D46BAB"/>
    <w:rsid w:val="00D56DB2"/>
    <w:rsid w:val="00D801D2"/>
    <w:rsid w:val="00DB0D1A"/>
    <w:rsid w:val="00DD41FE"/>
    <w:rsid w:val="00DD61DD"/>
    <w:rsid w:val="00DF7BAE"/>
    <w:rsid w:val="00E13C34"/>
    <w:rsid w:val="00E51E77"/>
    <w:rsid w:val="00E54424"/>
    <w:rsid w:val="00E72B4B"/>
    <w:rsid w:val="00E75BA8"/>
    <w:rsid w:val="00EA336F"/>
    <w:rsid w:val="00ED70D9"/>
    <w:rsid w:val="00EF4CDD"/>
    <w:rsid w:val="00F04222"/>
    <w:rsid w:val="00F05E12"/>
    <w:rsid w:val="00F635EC"/>
    <w:rsid w:val="00FB5E32"/>
    <w:rsid w:val="00FC15D0"/>
    <w:rsid w:val="00FD0854"/>
    <w:rsid w:val="00FE4065"/>
    <w:rsid w:val="00FF0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4:docId w14:val="15754836"/>
  <w15:chartTrackingRefBased/>
  <w15:docId w15:val="{6A59106D-AA20-4E89-AE5A-C68ADC75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8533A"/>
    <w:pPr>
      <w:ind w:firstLine="709"/>
      <w:jc w:val="both"/>
    </w:pPr>
    <w:rPr>
      <w:sz w:val="28"/>
      <w:szCs w:val="24"/>
    </w:rPr>
  </w:style>
  <w:style w:type="paragraph" w:styleId="1">
    <w:name w:val="heading 1"/>
    <w:aliases w:val="Адрес"/>
    <w:basedOn w:val="a"/>
    <w:next w:val="a"/>
    <w:qFormat/>
    <w:rsid w:val="0068533A"/>
    <w:pPr>
      <w:keepNext/>
      <w:spacing w:before="240" w:after="60"/>
      <w:jc w:val="left"/>
      <w:outlineLvl w:val="0"/>
    </w:pPr>
    <w:rPr>
      <w:rFonts w:cs="Arial"/>
      <w:bCs/>
      <w:kern w:val="32"/>
      <w:szCs w:val="32"/>
    </w:rPr>
  </w:style>
  <w:style w:type="paragraph" w:styleId="3">
    <w:name w:val="heading 3"/>
    <w:basedOn w:val="a"/>
    <w:next w:val="a"/>
    <w:qFormat/>
    <w:rsid w:val="00D801D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9F73C4"/>
    <w:pPr>
      <w:ind w:firstLine="0"/>
      <w:jc w:val="left"/>
    </w:pPr>
  </w:style>
  <w:style w:type="paragraph" w:customStyle="1" w:styleId="a4">
    <w:name w:val="На документ"/>
    <w:basedOn w:val="a"/>
    <w:rsid w:val="00FF02CF"/>
    <w:pPr>
      <w:ind w:firstLine="0"/>
      <w:jc w:val="left"/>
    </w:pPr>
  </w:style>
  <w:style w:type="paragraph" w:customStyle="1" w:styleId="a5">
    <w:name w:val="Исполнитель"/>
    <w:basedOn w:val="a"/>
    <w:rsid w:val="006260DC"/>
    <w:pPr>
      <w:ind w:firstLine="0"/>
      <w:jc w:val="left"/>
    </w:pPr>
    <w:rPr>
      <w:sz w:val="20"/>
    </w:rPr>
  </w:style>
  <w:style w:type="paragraph" w:customStyle="1" w:styleId="10">
    <w:name w:val="Подпись1"/>
    <w:basedOn w:val="a"/>
    <w:rsid w:val="006260DC"/>
    <w:pPr>
      <w:ind w:firstLine="0"/>
      <w:jc w:val="left"/>
    </w:pPr>
  </w:style>
  <w:style w:type="paragraph" w:styleId="a6">
    <w:name w:val="header"/>
    <w:basedOn w:val="a"/>
    <w:rsid w:val="005D2599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D2599"/>
    <w:pPr>
      <w:tabs>
        <w:tab w:val="center" w:pos="4677"/>
        <w:tab w:val="right" w:pos="9355"/>
      </w:tabs>
    </w:pPr>
  </w:style>
  <w:style w:type="paragraph" w:customStyle="1" w:styleId="-">
    <w:name w:val="Наименование док-та"/>
    <w:basedOn w:val="a4"/>
    <w:rsid w:val="00D46BAB"/>
  </w:style>
  <w:style w:type="character" w:styleId="a8">
    <w:name w:val="Hyperlink"/>
    <w:basedOn w:val="a0"/>
    <w:rsid w:val="007A50E9"/>
    <w:rPr>
      <w:color w:val="0000FF"/>
      <w:u w:val="single"/>
    </w:rPr>
  </w:style>
  <w:style w:type="paragraph" w:customStyle="1" w:styleId="ConsPlusNormal">
    <w:name w:val="ConsPlusNormal"/>
    <w:rsid w:val="00D801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Unresolved Mention"/>
    <w:basedOn w:val="a0"/>
    <w:uiPriority w:val="99"/>
    <w:semiHidden/>
    <w:unhideWhenUsed/>
    <w:rsid w:val="000A6A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ku-dez@e1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Письмо.dotx</Template>
  <TotalTime>13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ДЕЗ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2021-04-07T05:56:00Z</cp:lastPrinted>
  <dcterms:created xsi:type="dcterms:W3CDTF">2021-09-17T07:58:00Z</dcterms:created>
  <dcterms:modified xsi:type="dcterms:W3CDTF">2021-09-17T08:11:00Z</dcterms:modified>
</cp:coreProperties>
</file>