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50" w:rsidRDefault="003D2D50" w:rsidP="006260DC"/>
    <w:p w:rsidR="004E7DE4" w:rsidRDefault="004E7DE4" w:rsidP="006260DC"/>
    <w:p w:rsidR="003D67C2" w:rsidRDefault="003D67C2" w:rsidP="006260DC"/>
    <w:p w:rsidR="004E7DE4" w:rsidRDefault="004E7DE4" w:rsidP="006260DC"/>
    <w:p w:rsidR="00F122D9" w:rsidRPr="00F122D9" w:rsidRDefault="00F72490" w:rsidP="00F122D9">
      <w:pPr>
        <w:pStyle w:val="-"/>
        <w:jc w:val="center"/>
        <w:rPr>
          <w:b/>
        </w:rPr>
      </w:pPr>
      <w:r>
        <w:rPr>
          <w:b/>
        </w:rPr>
        <w:t>Информация</w:t>
      </w:r>
    </w:p>
    <w:p w:rsidR="00F122D9" w:rsidRPr="006B543F" w:rsidRDefault="00F122D9" w:rsidP="00F122D9">
      <w:pPr>
        <w:pStyle w:val="-"/>
        <w:jc w:val="center"/>
      </w:pPr>
      <w:r>
        <w:t>о средней заработной плате руководителей, заместителей и главного бухгалтера за 2017 год</w:t>
      </w:r>
    </w:p>
    <w:p w:rsidR="004E7DE4" w:rsidRDefault="004E7DE4" w:rsidP="006260DC"/>
    <w:p w:rsidR="00F122D9" w:rsidRDefault="00F122D9" w:rsidP="006260DC"/>
    <w:p w:rsidR="00F122D9" w:rsidRDefault="00F122D9" w:rsidP="00F72490">
      <w:pPr>
        <w:tabs>
          <w:tab w:val="left" w:pos="7230"/>
        </w:tabs>
        <w:ind w:firstLine="0"/>
      </w:pPr>
      <w:r>
        <w:t>А.Н.Сысоев</w:t>
      </w:r>
      <w:r w:rsidR="00437D49">
        <w:t>, зам.директора по развитию ЖКХ</w:t>
      </w:r>
      <w:r>
        <w:tab/>
      </w:r>
      <w:r w:rsidR="00437D49">
        <w:tab/>
      </w:r>
      <w:r>
        <w:t>67940.39 руб.</w:t>
      </w:r>
    </w:p>
    <w:p w:rsidR="00F122D9" w:rsidRDefault="00F122D9" w:rsidP="00F72490">
      <w:pPr>
        <w:tabs>
          <w:tab w:val="left" w:pos="7230"/>
        </w:tabs>
        <w:ind w:firstLine="0"/>
      </w:pPr>
      <w:r>
        <w:t>Н.С.Калистая</w:t>
      </w:r>
      <w:r w:rsidR="00437D49">
        <w:t>, зам.директора по соцполитике</w:t>
      </w:r>
      <w:r w:rsidR="00437D49">
        <w:tab/>
      </w:r>
      <w:r>
        <w:tab/>
        <w:t>62653.72 руб.</w:t>
      </w:r>
    </w:p>
    <w:p w:rsidR="00F122D9" w:rsidRDefault="00F122D9" w:rsidP="00F72490">
      <w:pPr>
        <w:tabs>
          <w:tab w:val="left" w:pos="7230"/>
        </w:tabs>
        <w:ind w:firstLine="0"/>
      </w:pPr>
      <w:r>
        <w:t>К.Л.Середкин</w:t>
      </w:r>
      <w:r w:rsidR="00437D49">
        <w:t xml:space="preserve">, зам.директора по экономике </w:t>
      </w:r>
      <w:r w:rsidR="00F72490">
        <w:t xml:space="preserve">финансам </w:t>
      </w:r>
      <w:r w:rsidR="00437D49">
        <w:t>и праву</w:t>
      </w:r>
      <w:r>
        <w:tab/>
        <w:t>29283.03 руб.</w:t>
      </w:r>
    </w:p>
    <w:p w:rsidR="00F122D9" w:rsidRDefault="00F122D9" w:rsidP="00F72490">
      <w:pPr>
        <w:tabs>
          <w:tab w:val="left" w:pos="7230"/>
        </w:tabs>
        <w:ind w:firstLine="0"/>
      </w:pPr>
      <w:r>
        <w:t>Е.В.Шабалина</w:t>
      </w:r>
      <w:r w:rsidR="00437D49">
        <w:t>, главный бухгалтер</w:t>
      </w:r>
      <w:r>
        <w:tab/>
      </w:r>
      <w:r w:rsidR="00F72490">
        <w:tab/>
      </w:r>
      <w:r>
        <w:t>48365.46 руб.</w:t>
      </w:r>
    </w:p>
    <w:p w:rsidR="004E7DE4" w:rsidRDefault="004E7DE4" w:rsidP="006260DC"/>
    <w:p w:rsidR="004E7DE4" w:rsidRDefault="004E7DE4" w:rsidP="006260DC"/>
    <w:p w:rsidR="004E7DE4" w:rsidRDefault="004E7DE4" w:rsidP="006260DC"/>
    <w:p w:rsidR="004E7DE4" w:rsidRPr="009F73C4" w:rsidRDefault="00FA6405" w:rsidP="006260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pt;margin-top:349.85pt;width:486pt;height:81pt;z-index:251659264" stroked="f">
            <v:textbox style="mso-next-textbox:#_x0000_s1033" inset="0,0,0,0">
              <w:txbxContent>
                <w:p w:rsidR="005762C4" w:rsidRDefault="005762C4" w:rsidP="005762C4">
                  <w:pPr>
                    <w:pStyle w:val="10"/>
                  </w:pPr>
                </w:p>
                <w:p w:rsidR="005762C4" w:rsidRDefault="005762C4" w:rsidP="005762C4">
                  <w:pPr>
                    <w:pStyle w:val="10"/>
                  </w:pPr>
                </w:p>
                <w:p w:rsidR="005762C4" w:rsidRDefault="00F122D9" w:rsidP="005762C4">
                  <w:pPr>
                    <w:pStyle w:val="a5"/>
                  </w:pPr>
                  <w:r>
                    <w:t>С.В.Шаньгина</w:t>
                  </w:r>
                </w:p>
                <w:p w:rsidR="005762C4" w:rsidRPr="005762C4" w:rsidRDefault="005762C4" w:rsidP="005762C4">
                  <w:pPr>
                    <w:pStyle w:val="a5"/>
                  </w:pPr>
                  <w:r>
                    <w:t>(34346) 2-11-</w:t>
                  </w:r>
                  <w:r w:rsidR="00F122D9">
                    <w:t>54</w:t>
                  </w:r>
                </w:p>
              </w:txbxContent>
            </v:textbox>
            <w10:wrap type="square"/>
          </v:shape>
        </w:pict>
      </w:r>
    </w:p>
    <w:sectPr w:rsidR="004E7DE4" w:rsidRPr="009F73C4" w:rsidSect="006F0D9D">
      <w:headerReference w:type="first" r:id="rId6"/>
      <w:pgSz w:w="11906" w:h="16838" w:code="9"/>
      <w:pgMar w:top="82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17" w:rsidRDefault="00846317">
      <w:r>
        <w:separator/>
      </w:r>
    </w:p>
  </w:endnote>
  <w:endnote w:type="continuationSeparator" w:id="1">
    <w:p w:rsidR="00846317" w:rsidRDefault="0084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17" w:rsidRDefault="00846317">
      <w:r>
        <w:separator/>
      </w:r>
    </w:p>
  </w:footnote>
  <w:footnote w:type="continuationSeparator" w:id="1">
    <w:p w:rsidR="00846317" w:rsidRDefault="0084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9" w:rsidRDefault="005D2599" w:rsidP="005D2599">
    <w:pPr>
      <w:pStyle w:val="a6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8E"/>
    <w:rsid w:val="00012DDB"/>
    <w:rsid w:val="0004638E"/>
    <w:rsid w:val="00160AE4"/>
    <w:rsid w:val="002358E9"/>
    <w:rsid w:val="00235A5C"/>
    <w:rsid w:val="002B4DD7"/>
    <w:rsid w:val="00350467"/>
    <w:rsid w:val="00356FDD"/>
    <w:rsid w:val="00371042"/>
    <w:rsid w:val="003D2D50"/>
    <w:rsid w:val="003D67C2"/>
    <w:rsid w:val="00437D49"/>
    <w:rsid w:val="004E7DE4"/>
    <w:rsid w:val="004F2C2C"/>
    <w:rsid w:val="0050535F"/>
    <w:rsid w:val="005762C4"/>
    <w:rsid w:val="005D2599"/>
    <w:rsid w:val="006260DC"/>
    <w:rsid w:val="0068533A"/>
    <w:rsid w:val="006B543F"/>
    <w:rsid w:val="006F0D9D"/>
    <w:rsid w:val="00791E89"/>
    <w:rsid w:val="00830432"/>
    <w:rsid w:val="00846317"/>
    <w:rsid w:val="008512D2"/>
    <w:rsid w:val="008B29E1"/>
    <w:rsid w:val="009A0A62"/>
    <w:rsid w:val="009F73C4"/>
    <w:rsid w:val="00A77463"/>
    <w:rsid w:val="00CB288F"/>
    <w:rsid w:val="00D46BAB"/>
    <w:rsid w:val="00EB53D3"/>
    <w:rsid w:val="00F04222"/>
    <w:rsid w:val="00F122D9"/>
    <w:rsid w:val="00F72490"/>
    <w:rsid w:val="00FA6405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3A"/>
    <w:pPr>
      <w:ind w:firstLine="709"/>
      <w:jc w:val="both"/>
    </w:pPr>
    <w:rPr>
      <w:sz w:val="28"/>
      <w:szCs w:val="24"/>
    </w:rPr>
  </w:style>
  <w:style w:type="paragraph" w:styleId="1">
    <w:name w:val="heading 1"/>
    <w:aliases w:val="Адрес"/>
    <w:basedOn w:val="a"/>
    <w:next w:val="a"/>
    <w:qFormat/>
    <w:rsid w:val="0068533A"/>
    <w:pPr>
      <w:keepNext/>
      <w:spacing w:before="240" w:after="60"/>
      <w:jc w:val="left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F73C4"/>
    <w:pPr>
      <w:ind w:firstLine="0"/>
      <w:jc w:val="left"/>
    </w:pPr>
  </w:style>
  <w:style w:type="paragraph" w:customStyle="1" w:styleId="a4">
    <w:name w:val="На документ"/>
    <w:basedOn w:val="a"/>
    <w:rsid w:val="00FF02CF"/>
    <w:pPr>
      <w:ind w:firstLine="0"/>
      <w:jc w:val="left"/>
    </w:pPr>
  </w:style>
  <w:style w:type="paragraph" w:customStyle="1" w:styleId="a5">
    <w:name w:val="Исполнитель"/>
    <w:basedOn w:val="a"/>
    <w:rsid w:val="006260DC"/>
    <w:pPr>
      <w:ind w:firstLine="0"/>
      <w:jc w:val="left"/>
    </w:pPr>
    <w:rPr>
      <w:sz w:val="20"/>
    </w:rPr>
  </w:style>
  <w:style w:type="paragraph" w:customStyle="1" w:styleId="10">
    <w:name w:val="Подпись1"/>
    <w:basedOn w:val="a"/>
    <w:rsid w:val="006260DC"/>
    <w:pPr>
      <w:ind w:firstLine="0"/>
      <w:jc w:val="left"/>
    </w:pPr>
  </w:style>
  <w:style w:type="paragraph" w:styleId="a6">
    <w:name w:val="header"/>
    <w:basedOn w:val="a"/>
    <w:rsid w:val="005D25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2599"/>
    <w:pPr>
      <w:tabs>
        <w:tab w:val="center" w:pos="4677"/>
        <w:tab w:val="right" w:pos="9355"/>
      </w:tabs>
    </w:pPr>
  </w:style>
  <w:style w:type="paragraph" w:customStyle="1" w:styleId="-">
    <w:name w:val="Наименование док-та"/>
    <w:basedOn w:val="a4"/>
    <w:rsid w:val="00D46BAB"/>
  </w:style>
  <w:style w:type="paragraph" w:styleId="a8">
    <w:name w:val="Balloon Text"/>
    <w:basedOn w:val="a"/>
    <w:link w:val="a9"/>
    <w:rsid w:val="0001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2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0;&#1089;&#1100;&#1084;&#1086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2014.dotx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ДЕЗ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2018-06-07T06:23:00Z</dcterms:created>
  <dcterms:modified xsi:type="dcterms:W3CDTF">2018-08-22T03:46:00Z</dcterms:modified>
</cp:coreProperties>
</file>